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A3" w:rsidRDefault="000538A3" w:rsidP="003F395D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sz w:val="28"/>
          <w:szCs w:val="28"/>
        </w:rPr>
        <w:t>5</w:t>
      </w:r>
    </w:p>
    <w:p w:rsidR="000538A3" w:rsidRDefault="000538A3" w:rsidP="00A86713">
      <w:pPr>
        <w:ind w:firstLineChars="300" w:firstLine="31680"/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2016</w:t>
      </w:r>
      <w:r>
        <w:rPr>
          <w:rFonts w:ascii="宋体" w:hAnsi="宋体" w:hint="eastAsia"/>
          <w:b/>
          <w:sz w:val="28"/>
          <w:szCs w:val="28"/>
        </w:rPr>
        <w:t>年度优秀工会积极分子名额分配表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201"/>
        <w:gridCol w:w="2126"/>
      </w:tblGrid>
      <w:tr w:rsidR="000538A3" w:rsidTr="00472746">
        <w:tc>
          <w:tcPr>
            <w:tcW w:w="4320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门</w:t>
            </w:r>
          </w:p>
        </w:tc>
        <w:tc>
          <w:tcPr>
            <w:tcW w:w="2201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职工人数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名额（人）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机械与车辆工程学院工会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75 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电子信息工程学院工会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69 </w:t>
            </w:r>
          </w:p>
        </w:tc>
        <w:tc>
          <w:tcPr>
            <w:tcW w:w="2126" w:type="dxa"/>
          </w:tcPr>
          <w:p w:rsidR="000538A3" w:rsidRDefault="000538A3" w:rsidP="000538A3">
            <w:pPr>
              <w:spacing w:line="440" w:lineRule="exact"/>
              <w:ind w:firstLineChars="35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计算机科学技术学院工会</w:t>
            </w:r>
          </w:p>
        </w:tc>
        <w:tc>
          <w:tcPr>
            <w:tcW w:w="2201" w:type="dxa"/>
          </w:tcPr>
          <w:p w:rsidR="000538A3" w:rsidRDefault="000538A3" w:rsidP="000538A3">
            <w:pPr>
              <w:spacing w:line="440" w:lineRule="exact"/>
              <w:ind w:firstLineChars="35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78 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管理学院工会</w:t>
            </w:r>
          </w:p>
        </w:tc>
        <w:tc>
          <w:tcPr>
            <w:tcW w:w="2201" w:type="dxa"/>
          </w:tcPr>
          <w:p w:rsidR="000538A3" w:rsidRDefault="000538A3" w:rsidP="000538A3">
            <w:pPr>
              <w:spacing w:line="440" w:lineRule="exact"/>
              <w:ind w:firstLineChars="35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74 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经济学院工会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47 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42 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音乐学院工会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</w:tr>
      <w:tr w:rsidR="000538A3" w:rsidTr="00472746">
        <w:trPr>
          <w:trHeight w:val="410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理学院分工会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66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外国语学院工会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91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特殊教育学院工会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68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0538A3" w:rsidTr="00472746">
        <w:trPr>
          <w:trHeight w:val="432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美术学院工会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</w:tr>
      <w:tr w:rsidR="000538A3" w:rsidTr="00472746">
        <w:trPr>
          <w:trHeight w:val="410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食品科学与工程学院工会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</w:tr>
      <w:tr w:rsidR="000538A3" w:rsidTr="00472746">
        <w:trPr>
          <w:trHeight w:val="500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园林学院工会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</w:tr>
      <w:tr w:rsidR="000538A3" w:rsidTr="00472746">
        <w:trPr>
          <w:trHeight w:val="467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继续教育学院工会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</w:tr>
      <w:tr w:rsidR="000538A3" w:rsidTr="00472746">
        <w:trPr>
          <w:trHeight w:val="440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国际教育学院工会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</w:tr>
      <w:tr w:rsidR="000538A3" w:rsidTr="00472746">
        <w:trPr>
          <w:trHeight w:val="446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公共外语教研部工会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</w:tr>
      <w:tr w:rsidR="000538A3" w:rsidTr="00472746">
        <w:trPr>
          <w:trHeight w:val="446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体育教研部工会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</w:tr>
      <w:tr w:rsidR="000538A3" w:rsidTr="00472746">
        <w:trPr>
          <w:trHeight w:val="438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马克思主义学院、行政学院工会</w:t>
            </w:r>
          </w:p>
        </w:tc>
        <w:tc>
          <w:tcPr>
            <w:tcW w:w="2201" w:type="dxa"/>
          </w:tcPr>
          <w:p w:rsidR="000538A3" w:rsidRDefault="000538A3" w:rsidP="000538A3">
            <w:pPr>
              <w:spacing w:line="440" w:lineRule="exact"/>
              <w:ind w:firstLineChars="35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2126" w:type="dxa"/>
          </w:tcPr>
          <w:p w:rsidR="000538A3" w:rsidRDefault="000538A3" w:rsidP="000538A3">
            <w:pPr>
              <w:spacing w:line="440" w:lineRule="exact"/>
              <w:ind w:firstLineChars="35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</w:tr>
      <w:tr w:rsidR="000538A3" w:rsidTr="00472746">
        <w:trPr>
          <w:trHeight w:val="401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校部机关工会</w:t>
            </w:r>
          </w:p>
        </w:tc>
        <w:tc>
          <w:tcPr>
            <w:tcW w:w="2201" w:type="dxa"/>
          </w:tcPr>
          <w:p w:rsidR="000538A3" w:rsidRDefault="000538A3" w:rsidP="000538A3">
            <w:pPr>
              <w:spacing w:line="440" w:lineRule="exact"/>
              <w:ind w:firstLineChars="3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260</w:t>
            </w:r>
          </w:p>
        </w:tc>
        <w:tc>
          <w:tcPr>
            <w:tcW w:w="2126" w:type="dxa"/>
          </w:tcPr>
          <w:p w:rsidR="000538A3" w:rsidRDefault="000538A3" w:rsidP="000538A3">
            <w:pPr>
              <w:spacing w:line="440" w:lineRule="exact"/>
              <w:ind w:firstLineChars="35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图书馆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离退休工作处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2126" w:type="dxa"/>
          </w:tcPr>
          <w:p w:rsidR="000538A3" w:rsidRDefault="000538A3" w:rsidP="00472746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5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研究生部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</w:tr>
      <w:tr w:rsidR="000538A3" w:rsidTr="00472746">
        <w:trPr>
          <w:trHeight w:val="409"/>
        </w:trPr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科技开发中心工会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校医院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>后勤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86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</w:tr>
      <w:tr w:rsidR="000538A3" w:rsidTr="00472746">
        <w:tc>
          <w:tcPr>
            <w:tcW w:w="4320" w:type="dxa"/>
            <w:vAlign w:val="center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2201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1413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2126" w:type="dxa"/>
          </w:tcPr>
          <w:p w:rsidR="000538A3" w:rsidRDefault="0005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212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</w:tbl>
    <w:p w:rsidR="000538A3" w:rsidRDefault="000538A3" w:rsidP="001F0EF6"/>
    <w:sectPr w:rsidR="000538A3" w:rsidSect="001F0EF6">
      <w:headerReference w:type="default" r:id="rId6"/>
      <w:footerReference w:type="even" r:id="rId7"/>
      <w:footerReference w:type="default" r:id="rId8"/>
      <w:pgSz w:w="11906" w:h="16838"/>
      <w:pgMar w:top="1814" w:right="1531" w:bottom="1701" w:left="1531" w:header="851" w:footer="90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A3" w:rsidRDefault="000538A3" w:rsidP="003F395D">
      <w:r>
        <w:separator/>
      </w:r>
    </w:p>
  </w:endnote>
  <w:endnote w:type="continuationSeparator" w:id="0">
    <w:p w:rsidR="000538A3" w:rsidRDefault="000538A3" w:rsidP="003F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A3" w:rsidRDefault="00053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8A3" w:rsidRDefault="000538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A3" w:rsidRDefault="000538A3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A3" w:rsidRDefault="000538A3" w:rsidP="003F395D">
      <w:r>
        <w:separator/>
      </w:r>
    </w:p>
  </w:footnote>
  <w:footnote w:type="continuationSeparator" w:id="0">
    <w:p w:rsidR="000538A3" w:rsidRDefault="000538A3" w:rsidP="003F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A3" w:rsidRDefault="000538A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5D"/>
    <w:rsid w:val="000538A3"/>
    <w:rsid w:val="000C2BEB"/>
    <w:rsid w:val="001F0EF6"/>
    <w:rsid w:val="001F1D1C"/>
    <w:rsid w:val="00200D2C"/>
    <w:rsid w:val="003F395D"/>
    <w:rsid w:val="0046700B"/>
    <w:rsid w:val="00472746"/>
    <w:rsid w:val="004B16FD"/>
    <w:rsid w:val="00552E99"/>
    <w:rsid w:val="0056626A"/>
    <w:rsid w:val="007478F6"/>
    <w:rsid w:val="00824A44"/>
    <w:rsid w:val="00A86713"/>
    <w:rsid w:val="00AA6342"/>
    <w:rsid w:val="00A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5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9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F395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395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F39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27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7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68</Words>
  <Characters>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lenovo</cp:lastModifiedBy>
  <cp:revision>7</cp:revision>
  <cp:lastPrinted>2016-12-13T00:35:00Z</cp:lastPrinted>
  <dcterms:created xsi:type="dcterms:W3CDTF">2016-12-12T01:57:00Z</dcterms:created>
  <dcterms:modified xsi:type="dcterms:W3CDTF">2016-12-14T02:05:00Z</dcterms:modified>
</cp:coreProperties>
</file>